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49" w:rsidRDefault="00422149" w:rsidP="00422149">
      <w:pPr>
        <w:pStyle w:val="Titel"/>
      </w:pPr>
      <w:r>
        <w:t>Umfrage zu unserer Abschlussarbeit</w:t>
      </w:r>
    </w:p>
    <w:p w:rsidR="00422149" w:rsidRDefault="00422149" w:rsidP="00422149"/>
    <w:p w:rsidR="00422149" w:rsidRDefault="00422149" w:rsidP="00422149">
      <w:r>
        <w:t>Wir bedanken uns bei Ihnen, dass sie sich bereit erklärt haben uns bei unsere Abschlussarbeit zu unterstützen.</w:t>
      </w:r>
    </w:p>
    <w:p w:rsidR="00422149" w:rsidRDefault="00422149" w:rsidP="00422149"/>
    <w:p w:rsidR="00422149" w:rsidRDefault="00422149" w:rsidP="00422149">
      <w:bookmarkStart w:id="0" w:name="_GoBack"/>
      <w:bookmarkEnd w:id="0"/>
      <w:r>
        <w:t>1. Was für ein Elektroauto besitzen Sie und was für eines hatten Sie vor Ihrem ersten Elektroauto?</w:t>
      </w:r>
    </w:p>
    <w:p w:rsidR="00422149" w:rsidRDefault="00422149" w:rsidP="00422149"/>
    <w:p w:rsidR="00422149" w:rsidRDefault="00422149" w:rsidP="00422149"/>
    <w:p w:rsidR="00422149" w:rsidRDefault="00422149" w:rsidP="00422149"/>
    <w:p w:rsidR="00C05256" w:rsidRDefault="00C05256" w:rsidP="00422149"/>
    <w:p w:rsidR="00422149" w:rsidRDefault="00422149" w:rsidP="00422149">
      <w:r>
        <w:t>2. Wie kamen Sie auf die Idee auf ein Elektroauto zu wechseln?</w:t>
      </w:r>
    </w:p>
    <w:p w:rsidR="00422149" w:rsidRDefault="00422149" w:rsidP="00422149"/>
    <w:p w:rsidR="00422149" w:rsidRDefault="00422149" w:rsidP="00422149"/>
    <w:p w:rsidR="00422149" w:rsidRDefault="00422149" w:rsidP="00422149"/>
    <w:p w:rsidR="00C05256" w:rsidRDefault="00C05256" w:rsidP="00422149"/>
    <w:p w:rsidR="00422149" w:rsidRDefault="00422149" w:rsidP="00422149">
      <w:r>
        <w:t>3. Was sind Ihrer Meinung her Vor- und Nachteile von Elektroautos?</w:t>
      </w:r>
    </w:p>
    <w:p w:rsidR="00422149" w:rsidRDefault="00422149" w:rsidP="00422149"/>
    <w:p w:rsidR="00422149" w:rsidRDefault="00422149" w:rsidP="00422149"/>
    <w:p w:rsidR="00422149" w:rsidRDefault="00422149" w:rsidP="00422149"/>
    <w:p w:rsidR="00C05256" w:rsidRDefault="00C05256" w:rsidP="00422149"/>
    <w:p w:rsidR="00422149" w:rsidRDefault="00422149" w:rsidP="00422149">
      <w:r>
        <w:t xml:space="preserve">4. Wie sehen Sie die Zukunft? Werden wir später alle mit Elektroautos unterwegs sein oder kann </w:t>
      </w:r>
      <w:proofErr w:type="gramStart"/>
      <w:r>
        <w:t>das</w:t>
      </w:r>
      <w:proofErr w:type="gramEnd"/>
      <w:r>
        <w:t xml:space="preserve"> Elektromotor den Verbrennungsmotor auf dem Markt nicht verdrängen?</w:t>
      </w:r>
    </w:p>
    <w:p w:rsidR="00422149" w:rsidRDefault="00422149" w:rsidP="00422149"/>
    <w:p w:rsidR="00422149" w:rsidRDefault="00422149" w:rsidP="00422149"/>
    <w:p w:rsidR="00422149" w:rsidRDefault="00422149" w:rsidP="00422149"/>
    <w:p w:rsidR="00C05256" w:rsidRDefault="00C05256" w:rsidP="00422149"/>
    <w:p w:rsidR="00422149" w:rsidRPr="00422149" w:rsidRDefault="00422149" w:rsidP="00422149">
      <w:r>
        <w:t xml:space="preserve">5. Wenn Sie sich ein Auto aussuchen könnten, welches würden Sie nehmen? </w:t>
      </w:r>
    </w:p>
    <w:sectPr w:rsidR="00422149" w:rsidRPr="00422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05FD"/>
    <w:multiLevelType w:val="hybridMultilevel"/>
    <w:tmpl w:val="127094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7117"/>
    <w:multiLevelType w:val="hybridMultilevel"/>
    <w:tmpl w:val="D73832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9"/>
    <w:rsid w:val="00422149"/>
    <w:rsid w:val="007433F2"/>
    <w:rsid w:val="007F37C6"/>
    <w:rsid w:val="00C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BA08-E58A-484D-8744-F51C8EA6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221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2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2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29B400E0.dotm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>Campus Wattwil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 Pascal</dc:creator>
  <cp:keywords/>
  <dc:description/>
  <cp:lastModifiedBy>Hübner Pascal</cp:lastModifiedBy>
  <cp:revision>2</cp:revision>
  <dcterms:created xsi:type="dcterms:W3CDTF">2015-10-23T07:11:00Z</dcterms:created>
  <dcterms:modified xsi:type="dcterms:W3CDTF">2015-10-23T13:35:00Z</dcterms:modified>
</cp:coreProperties>
</file>